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01" w:rsidRPr="007D26D7" w:rsidRDefault="00501F01" w:rsidP="00581EF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smartTag w:uri="urn:schemas-microsoft-com:office:smarttags" w:element="State">
        <w:smartTag w:uri="urn:schemas-microsoft-com:office:smarttags" w:element="Street">
          <w:r>
            <w:rPr>
              <w:rFonts w:ascii="Times New Roman" w:hAnsi="Times New Roman"/>
              <w:b/>
              <w:sz w:val="24"/>
              <w:szCs w:val="24"/>
              <w:u w:val="single"/>
            </w:rPr>
            <w:t>401</w:t>
          </w:r>
          <w:r w:rsidRPr="007D26D7">
            <w:rPr>
              <w:rFonts w:ascii="Times New Roman" w:hAnsi="Times New Roman"/>
              <w:b/>
              <w:sz w:val="24"/>
              <w:szCs w:val="24"/>
              <w:u w:val="single"/>
            </w:rPr>
            <w:t xml:space="preserve"> Farley Road</w:t>
          </w:r>
        </w:smartTag>
        <w:r w:rsidRPr="007D26D7">
          <w:rPr>
            <w:rFonts w:ascii="Times New Roman" w:hAnsi="Times New Roman"/>
            <w:b/>
            <w:sz w:val="24"/>
            <w:szCs w:val="24"/>
            <w:u w:val="single"/>
          </w:rPr>
          <w:t xml:space="preserve">, </w:t>
        </w:r>
        <w:smartTag w:uri="urn:schemas-microsoft-com:office:smarttags" w:element="State">
          <w:r w:rsidRPr="007D26D7">
            <w:rPr>
              <w:rFonts w:ascii="Times New Roman" w:hAnsi="Times New Roman"/>
              <w:b/>
              <w:sz w:val="24"/>
              <w:szCs w:val="24"/>
              <w:u w:val="single"/>
            </w:rPr>
            <w:t>Oldwick</w:t>
          </w:r>
        </w:smartTag>
        <w:r w:rsidRPr="007D26D7">
          <w:rPr>
            <w:rFonts w:ascii="Times New Roman" w:hAnsi="Times New Roman"/>
            <w:b/>
            <w:sz w:val="24"/>
            <w:szCs w:val="24"/>
            <w:u w:val="single"/>
          </w:rPr>
          <w:t xml:space="preserve">, </w:t>
        </w:r>
        <w:smartTag w:uri="urn:schemas-microsoft-com:office:smarttags" w:element="State">
          <w:r w:rsidRPr="007D26D7">
            <w:rPr>
              <w:rFonts w:ascii="Times New Roman" w:hAnsi="Times New Roman"/>
              <w:b/>
              <w:sz w:val="24"/>
              <w:szCs w:val="24"/>
              <w:u w:val="single"/>
            </w:rPr>
            <w:t>NJ</w:t>
          </w:r>
        </w:smartTag>
      </w:smartTag>
    </w:p>
    <w:p w:rsidR="00501F01" w:rsidRDefault="00501F01" w:rsidP="00581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F01" w:rsidRDefault="00501F01" w:rsidP="004F5DE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/>
        </w:rPr>
      </w:pPr>
    </w:p>
    <w:p w:rsidR="00501F01" w:rsidRPr="00B61E70" w:rsidRDefault="00501F01" w:rsidP="004F5DE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/>
        </w:rPr>
      </w:pPr>
      <w:r w:rsidRPr="00B61E70">
        <w:rPr>
          <w:rFonts w:ascii="Times New Roman" w:hAnsi="Times New Roman"/>
          <w:b/>
          <w:color w:val="000000"/>
          <w:sz w:val="24"/>
          <w:szCs w:val="24"/>
          <w:u w:val="single"/>
          <w:lang/>
        </w:rPr>
        <w:t>MLS copy: 675 characters w/spaces:</w:t>
      </w:r>
    </w:p>
    <w:p w:rsidR="00501F01" w:rsidRPr="00B61E70" w:rsidRDefault="00501F01" w:rsidP="00A41ABF">
      <w:pPr>
        <w:pStyle w:val="NormalWeb"/>
        <w:spacing w:before="0" w:beforeAutospacing="0" w:after="0" w:afterAutospacing="0"/>
        <w:rPr>
          <w:color w:val="000000"/>
          <w:lang/>
        </w:rPr>
      </w:pPr>
      <w:r>
        <w:rPr>
          <w:bCs/>
          <w:iCs/>
          <w:color w:val="000000"/>
        </w:rPr>
        <w:t xml:space="preserve">Sought after Town Home End Unit in Crossroads at Oldwick presents open floor plan </w:t>
      </w:r>
      <w:r>
        <w:rPr>
          <w:iCs/>
          <w:color w:val="000000"/>
        </w:rPr>
        <w:t>with soaring ceilings, oak hardwood floors, detailed moldings, gas fireplace, recessed lights, granite kitchen with breakfast area, two-story living room, tray ceiling dining room, loft space, vaulted master suite with luxurious bath and sitting area/office w/built-ins. Sophisticated décor and abundant natural light create a sophisticated backdrop for stylish living. R</w:t>
      </w:r>
      <w:r>
        <w:rPr>
          <w:bCs/>
          <w:iCs/>
          <w:color w:val="000000"/>
        </w:rPr>
        <w:t xml:space="preserve">ear </w:t>
      </w:r>
      <w:r w:rsidRPr="00221AE3">
        <w:rPr>
          <w:bCs/>
          <w:iCs/>
          <w:color w:val="000000"/>
        </w:rPr>
        <w:t xml:space="preserve">patio </w:t>
      </w:r>
      <w:r>
        <w:rPr>
          <w:bCs/>
          <w:iCs/>
          <w:color w:val="000000"/>
        </w:rPr>
        <w:t>overlooks</w:t>
      </w:r>
      <w:r w:rsidRPr="00221AE3">
        <w:rPr>
          <w:bCs/>
          <w:iCs/>
          <w:color w:val="000000"/>
        </w:rPr>
        <w:t xml:space="preserve"> lush landscapes characterizing this </w:t>
      </w:r>
      <w:r>
        <w:rPr>
          <w:bCs/>
          <w:iCs/>
          <w:color w:val="000000"/>
        </w:rPr>
        <w:t xml:space="preserve">sought-after </w:t>
      </w:r>
      <w:r w:rsidRPr="00221AE3">
        <w:rPr>
          <w:bCs/>
          <w:iCs/>
          <w:color w:val="000000"/>
        </w:rPr>
        <w:t>community.</w:t>
      </w:r>
      <w:r>
        <w:rPr>
          <w:bCs/>
          <w:iCs/>
          <w:color w:val="000000"/>
        </w:rPr>
        <w:t xml:space="preserve"> </w:t>
      </w:r>
      <w:r w:rsidRPr="00B61E70">
        <w:rPr>
          <w:color w:val="000000"/>
          <w:lang/>
        </w:rPr>
        <w:t>Exceptional privacy, central</w:t>
      </w:r>
      <w:r>
        <w:rPr>
          <w:color w:val="000000"/>
          <w:lang/>
        </w:rPr>
        <w:t>ly</w:t>
      </w:r>
      <w:r>
        <w:rPr>
          <w:bCs/>
        </w:rPr>
        <w:t xml:space="preserve"> located near</w:t>
      </w:r>
      <w:r w:rsidRPr="00B61E70">
        <w:rPr>
          <w:bCs/>
        </w:rPr>
        <w:t xml:space="preserve"> village, </w:t>
      </w:r>
      <w:r>
        <w:rPr>
          <w:bCs/>
        </w:rPr>
        <w:t>I-78, shops</w:t>
      </w:r>
      <w:r w:rsidRPr="00B61E70">
        <w:rPr>
          <w:bCs/>
        </w:rPr>
        <w:t>, dining, schools, parks</w:t>
      </w:r>
      <w:r>
        <w:rPr>
          <w:bCs/>
        </w:rPr>
        <w:t xml:space="preserve"> and recreation. Carefree lifestyle!</w:t>
      </w:r>
    </w:p>
    <w:p w:rsidR="00501F01" w:rsidRDefault="00501F01" w:rsidP="004236A8">
      <w:pPr>
        <w:pStyle w:val="Heading2"/>
        <w:rPr>
          <w:iCs/>
          <w:color w:val="000000"/>
          <w:szCs w:val="24"/>
        </w:rPr>
      </w:pPr>
    </w:p>
    <w:p w:rsidR="00501F01" w:rsidRPr="004236A8" w:rsidRDefault="00501F01" w:rsidP="004236A8">
      <w:bookmarkStart w:id="0" w:name="_GoBack"/>
      <w:bookmarkEnd w:id="0"/>
    </w:p>
    <w:p w:rsidR="00501F01" w:rsidRPr="00B61E70" w:rsidRDefault="00501F01" w:rsidP="004F5D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501F01" w:rsidRPr="00B61E70" w:rsidRDefault="00501F01" w:rsidP="004F5DE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/>
        </w:rPr>
      </w:pPr>
    </w:p>
    <w:p w:rsidR="00501F01" w:rsidRPr="00B61E70" w:rsidRDefault="00501F01" w:rsidP="004F5DE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01F01" w:rsidRPr="00B61E70" w:rsidRDefault="00501F01" w:rsidP="004F5D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F01" w:rsidRPr="00B61E70" w:rsidRDefault="00501F01" w:rsidP="004F5DEC">
      <w:pPr>
        <w:spacing w:after="0" w:line="240" w:lineRule="auto"/>
        <w:rPr>
          <w:rFonts w:ascii="Times New Roman" w:hAnsi="Times New Roman"/>
        </w:rPr>
      </w:pPr>
    </w:p>
    <w:p w:rsidR="00501F01" w:rsidRPr="00B61E70" w:rsidRDefault="00501F01" w:rsidP="004F5DEC">
      <w:pPr>
        <w:spacing w:after="0" w:line="240" w:lineRule="auto"/>
        <w:rPr>
          <w:rFonts w:ascii="Times New Roman" w:hAnsi="Times New Roman"/>
        </w:rPr>
      </w:pPr>
    </w:p>
    <w:sectPr w:rsidR="00501F01" w:rsidRPr="00B61E70" w:rsidSect="005A0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EF9"/>
    <w:rsid w:val="00046A68"/>
    <w:rsid w:val="00080453"/>
    <w:rsid w:val="000D6D2B"/>
    <w:rsid w:val="000E44A2"/>
    <w:rsid w:val="000E783B"/>
    <w:rsid w:val="00105E95"/>
    <w:rsid w:val="00166AC2"/>
    <w:rsid w:val="00221AE3"/>
    <w:rsid w:val="002314C0"/>
    <w:rsid w:val="002854C4"/>
    <w:rsid w:val="00347C4D"/>
    <w:rsid w:val="0036294D"/>
    <w:rsid w:val="003A404F"/>
    <w:rsid w:val="004236A8"/>
    <w:rsid w:val="00441097"/>
    <w:rsid w:val="004C1FE2"/>
    <w:rsid w:val="004D0639"/>
    <w:rsid w:val="004D25EA"/>
    <w:rsid w:val="004F5DEC"/>
    <w:rsid w:val="00501F01"/>
    <w:rsid w:val="00557583"/>
    <w:rsid w:val="00581EF9"/>
    <w:rsid w:val="005A0A3B"/>
    <w:rsid w:val="006D3619"/>
    <w:rsid w:val="00722E5E"/>
    <w:rsid w:val="00742C1F"/>
    <w:rsid w:val="00797344"/>
    <w:rsid w:val="007C0378"/>
    <w:rsid w:val="007D26D7"/>
    <w:rsid w:val="008B4C42"/>
    <w:rsid w:val="0090791E"/>
    <w:rsid w:val="00907B2C"/>
    <w:rsid w:val="00914200"/>
    <w:rsid w:val="00A12AE2"/>
    <w:rsid w:val="00A30C52"/>
    <w:rsid w:val="00A41ABF"/>
    <w:rsid w:val="00A43E22"/>
    <w:rsid w:val="00AF44A6"/>
    <w:rsid w:val="00B179D4"/>
    <w:rsid w:val="00B24349"/>
    <w:rsid w:val="00B61E70"/>
    <w:rsid w:val="00BF2B75"/>
    <w:rsid w:val="00C50666"/>
    <w:rsid w:val="00C7619B"/>
    <w:rsid w:val="00C84BF0"/>
    <w:rsid w:val="00C9381D"/>
    <w:rsid w:val="00CB27D1"/>
    <w:rsid w:val="00D73776"/>
    <w:rsid w:val="00F6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F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236A8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236A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8B4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109</Words>
  <Characters>623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 Farley Road, Oldwick, NJ</dc:title>
  <dc:subject/>
  <dc:creator>Gwen</dc:creator>
  <cp:keywords/>
  <dc:description/>
  <cp:lastModifiedBy>Msepneame</cp:lastModifiedBy>
  <cp:revision>2</cp:revision>
  <dcterms:created xsi:type="dcterms:W3CDTF">2017-10-24T16:35:00Z</dcterms:created>
  <dcterms:modified xsi:type="dcterms:W3CDTF">2017-10-24T16:35:00Z</dcterms:modified>
</cp:coreProperties>
</file>